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8DE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3D6DC5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24CF80FF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4794817D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7DE42544" w14:textId="77777777">
        <w:tc>
          <w:tcPr>
            <w:tcW w:w="1080" w:type="dxa"/>
            <w:vAlign w:val="center"/>
          </w:tcPr>
          <w:p w14:paraId="273883D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275488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C0044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5E2B56F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57168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90708A9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03DE7C2A" w14:textId="77777777">
        <w:tc>
          <w:tcPr>
            <w:tcW w:w="1080" w:type="dxa"/>
            <w:vAlign w:val="center"/>
          </w:tcPr>
          <w:p w14:paraId="347694C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370996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E77912B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08D1A6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95F9B88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094DFCE0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FEAD7E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F6940B6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43E45BC3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AA112EB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5F9B5D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6E531C0D" w14:textId="77777777">
        <w:tc>
          <w:tcPr>
            <w:tcW w:w="9288" w:type="dxa"/>
          </w:tcPr>
          <w:p w14:paraId="6ED7F807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05682287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70135A4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4738894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6F4B71DA" w14:textId="77777777" w:rsidR="00E813F4" w:rsidRPr="00C00447" w:rsidRDefault="00643E8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00447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00447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3C5B9B1A" w14:textId="77777777" w:rsidR="00E813F4" w:rsidRPr="00C0044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Vprašanje:</w:t>
      </w:r>
    </w:p>
    <w:p w14:paraId="215A054C" w14:textId="77777777" w:rsidR="00E813F4" w:rsidRPr="00C00447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589E7B7" w14:textId="77777777" w:rsidR="00E813F4" w:rsidRPr="00C00447" w:rsidRDefault="00C00447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</w:t>
      </w:r>
      <w:r w:rsidRPr="00C00447">
        <w:rPr>
          <w:rFonts w:ascii="Tahoma" w:hAnsi="Tahoma" w:cs="Tahoma"/>
          <w:color w:val="333333"/>
          <w:szCs w:val="20"/>
          <w:shd w:val="clear" w:color="auto" w:fill="FFFFFF"/>
        </w:rPr>
        <w:t>poštovani, prosimo vas, da poleg pločnika upoštevate tudi izvedbo kolesarske steze. Hvala.</w:t>
      </w:r>
    </w:p>
    <w:p w14:paraId="668B064F" w14:textId="77777777" w:rsidR="00643E86" w:rsidRDefault="00643E86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E7DF2B1" w14:textId="77777777" w:rsidR="00C00447" w:rsidRPr="00C00447" w:rsidRDefault="00C00447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0D46304" w14:textId="77777777" w:rsidR="00E813F4" w:rsidRPr="00C00447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Odgovor:</w:t>
      </w:r>
    </w:p>
    <w:p w14:paraId="2EE76DE4" w14:textId="77777777" w:rsidR="00E813F4" w:rsidRPr="00C00447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F6F8AB5" w14:textId="250553AE" w:rsidR="00E813F4" w:rsidRPr="00C00447" w:rsidRDefault="00253D7F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V popisih del je v zavihku Hodnik za pešce upoštevana tudi kolesarska steza.</w:t>
      </w:r>
    </w:p>
    <w:p w14:paraId="75293B82" w14:textId="77777777" w:rsidR="00556816" w:rsidRPr="00643E86" w:rsidRDefault="00556816">
      <w:pPr>
        <w:rPr>
          <w:rFonts w:ascii="Tahoma" w:hAnsi="Tahoma" w:cs="Tahoma"/>
          <w:sz w:val="20"/>
          <w:szCs w:val="20"/>
        </w:rPr>
      </w:pPr>
    </w:p>
    <w:sectPr w:rsidR="00556816" w:rsidRPr="00643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FE6" w14:textId="77777777" w:rsidR="00AD6F34" w:rsidRDefault="00AD6F34">
      <w:r>
        <w:separator/>
      </w:r>
    </w:p>
  </w:endnote>
  <w:endnote w:type="continuationSeparator" w:id="0">
    <w:p w14:paraId="74AE2779" w14:textId="77777777" w:rsidR="00AD6F34" w:rsidRDefault="00AD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30CD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F3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D76A7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1C74B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7B643E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56FFC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A05F5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0044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BF8855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2087E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2EFB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227E8ED7" wp14:editId="6C3A9AA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1F4CF77B" wp14:editId="66BEDD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433CFF4F" wp14:editId="161B4A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E31200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6736" w14:textId="77777777" w:rsidR="00AD6F34" w:rsidRDefault="00AD6F34">
      <w:r>
        <w:separator/>
      </w:r>
    </w:p>
  </w:footnote>
  <w:footnote w:type="continuationSeparator" w:id="0">
    <w:p w14:paraId="4D633309" w14:textId="77777777" w:rsidR="00AD6F34" w:rsidRDefault="00AD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E338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8D8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AE94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B27996" wp14:editId="06EF398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646A9"/>
    <w:rsid w:val="001836BB"/>
    <w:rsid w:val="00201DE4"/>
    <w:rsid w:val="00216549"/>
    <w:rsid w:val="002507C2"/>
    <w:rsid w:val="00253D7F"/>
    <w:rsid w:val="00290551"/>
    <w:rsid w:val="002E1D47"/>
    <w:rsid w:val="00310993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3E86"/>
    <w:rsid w:val="006F73E2"/>
    <w:rsid w:val="009B1FD9"/>
    <w:rsid w:val="00A05C73"/>
    <w:rsid w:val="00A17575"/>
    <w:rsid w:val="00AA4881"/>
    <w:rsid w:val="00AD3747"/>
    <w:rsid w:val="00AD6F34"/>
    <w:rsid w:val="00AF5560"/>
    <w:rsid w:val="00C00447"/>
    <w:rsid w:val="00DA388D"/>
    <w:rsid w:val="00DA5B6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40AE8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3</cp:revision>
  <cp:lastPrinted>2021-06-02T11:11:00Z</cp:lastPrinted>
  <dcterms:created xsi:type="dcterms:W3CDTF">2021-06-04T08:23:00Z</dcterms:created>
  <dcterms:modified xsi:type="dcterms:W3CDTF">2021-06-04T09:20:00Z</dcterms:modified>
</cp:coreProperties>
</file>